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7B8" w:rsidRPr="00243F44" w:rsidRDefault="007E4F1D">
      <w:pPr>
        <w:spacing w:after="89"/>
        <w:ind w:left="108" w:hanging="10"/>
        <w:jc w:val="center"/>
        <w:rPr>
          <w:color w:val="auto"/>
          <w:sz w:val="28"/>
          <w:szCs w:val="28"/>
        </w:rPr>
      </w:pPr>
      <w:r w:rsidRPr="00243F44">
        <w:rPr>
          <w:b/>
          <w:color w:val="auto"/>
          <w:sz w:val="28"/>
          <w:szCs w:val="28"/>
        </w:rPr>
        <w:t xml:space="preserve">Toetredingsverklaring </w:t>
      </w:r>
    </w:p>
    <w:p w:rsidR="00243F44" w:rsidRPr="00243F44" w:rsidRDefault="00243F44" w:rsidP="00243F44">
      <w:pPr>
        <w:ind w:firstLine="98"/>
        <w:jc w:val="center"/>
        <w:rPr>
          <w:color w:val="auto"/>
          <w:sz w:val="28"/>
          <w:szCs w:val="28"/>
        </w:rPr>
      </w:pPr>
      <w:r w:rsidRPr="00243F44">
        <w:rPr>
          <w:b/>
          <w:bCs/>
          <w:color w:val="auto"/>
          <w:sz w:val="28"/>
          <w:szCs w:val="28"/>
        </w:rPr>
        <w:t>Intentieverklaring Privacy in Digitale Onderwijsmiddelen</w:t>
      </w:r>
    </w:p>
    <w:p w:rsidR="00243F44" w:rsidRDefault="006C2D3B" w:rsidP="00243F44">
      <w:pPr>
        <w:tabs>
          <w:tab w:val="center" w:pos="4275"/>
        </w:tabs>
        <w:spacing w:after="408" w:line="265" w:lineRule="auto"/>
        <w:ind w:left="-15"/>
        <w:rPr>
          <w:color w:val="auto"/>
        </w:rPr>
      </w:pPr>
      <w:r>
        <w:rPr>
          <w:color w:val="auto"/>
        </w:rPr>
        <w:t>Ondergetekende: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80"/>
        <w:gridCol w:w="4481"/>
      </w:tblGrid>
      <w:tr w:rsidR="00243F44" w:rsidTr="00996B2D">
        <w:trPr>
          <w:trHeight w:hRule="exact" w:val="964"/>
        </w:trPr>
        <w:tc>
          <w:tcPr>
            <w:tcW w:w="4480" w:type="dxa"/>
          </w:tcPr>
          <w:p w:rsidR="00243F44" w:rsidRDefault="00243F44" w:rsidP="00243F44">
            <w:pPr>
              <w:tabs>
                <w:tab w:val="center" w:pos="4275"/>
              </w:tabs>
              <w:spacing w:after="408" w:line="265" w:lineRule="auto"/>
              <w:rPr>
                <w:color w:val="auto"/>
              </w:rPr>
            </w:pPr>
            <w:r w:rsidRPr="00243F44">
              <w:rPr>
                <w:color w:val="auto"/>
              </w:rPr>
              <w:t xml:space="preserve">Naam </w:t>
            </w:r>
            <w:r>
              <w:rPr>
                <w:color w:val="auto"/>
              </w:rPr>
              <w:t xml:space="preserve">Leverancier Digitaal Onderwijsmiddel </w:t>
            </w:r>
            <w:r w:rsidRPr="006C2D3B">
              <w:rPr>
                <w:i/>
                <w:color w:val="auto"/>
              </w:rPr>
              <w:t>zoals gekend bij de Kruispuntbank voor Ondernemingen (KBO)</w:t>
            </w:r>
          </w:p>
        </w:tc>
        <w:tc>
          <w:tcPr>
            <w:tcW w:w="4481" w:type="dxa"/>
          </w:tcPr>
          <w:p w:rsidR="00243F44" w:rsidRDefault="00243F44" w:rsidP="00243F44">
            <w:pPr>
              <w:tabs>
                <w:tab w:val="center" w:pos="4275"/>
              </w:tabs>
              <w:spacing w:after="408" w:line="265" w:lineRule="auto"/>
              <w:rPr>
                <w:color w:val="auto"/>
              </w:rPr>
            </w:pPr>
          </w:p>
        </w:tc>
      </w:tr>
      <w:tr w:rsidR="00243F44" w:rsidTr="00996B2D">
        <w:trPr>
          <w:trHeight w:hRule="exact" w:val="407"/>
        </w:trPr>
        <w:tc>
          <w:tcPr>
            <w:tcW w:w="4480" w:type="dxa"/>
          </w:tcPr>
          <w:p w:rsidR="00243F44" w:rsidRPr="00243F44" w:rsidRDefault="00243F44" w:rsidP="00243F44">
            <w:pPr>
              <w:tabs>
                <w:tab w:val="center" w:pos="4275"/>
              </w:tabs>
              <w:spacing w:after="408" w:line="265" w:lineRule="auto"/>
              <w:rPr>
                <w:color w:val="auto"/>
              </w:rPr>
            </w:pPr>
            <w:r>
              <w:rPr>
                <w:color w:val="auto"/>
              </w:rPr>
              <w:t>Ondernemingsnummer</w:t>
            </w:r>
          </w:p>
        </w:tc>
        <w:tc>
          <w:tcPr>
            <w:tcW w:w="4481" w:type="dxa"/>
          </w:tcPr>
          <w:p w:rsidR="00243F44" w:rsidRDefault="00243F44" w:rsidP="00243F44">
            <w:pPr>
              <w:tabs>
                <w:tab w:val="center" w:pos="4275"/>
              </w:tabs>
              <w:spacing w:after="408" w:line="265" w:lineRule="auto"/>
              <w:rPr>
                <w:color w:val="auto"/>
              </w:rPr>
            </w:pPr>
          </w:p>
        </w:tc>
      </w:tr>
      <w:tr w:rsidR="00243F44" w:rsidTr="00757261">
        <w:trPr>
          <w:trHeight w:val="525"/>
        </w:trPr>
        <w:tc>
          <w:tcPr>
            <w:tcW w:w="4480" w:type="dxa"/>
          </w:tcPr>
          <w:p w:rsidR="00243F44" w:rsidRDefault="00243F44" w:rsidP="00243F44">
            <w:pPr>
              <w:tabs>
                <w:tab w:val="center" w:pos="4275"/>
              </w:tabs>
              <w:spacing w:after="408" w:line="265" w:lineRule="auto"/>
              <w:rPr>
                <w:color w:val="auto"/>
              </w:rPr>
            </w:pPr>
            <w:r>
              <w:rPr>
                <w:color w:val="auto"/>
              </w:rPr>
              <w:t>Adres</w:t>
            </w:r>
          </w:p>
        </w:tc>
        <w:tc>
          <w:tcPr>
            <w:tcW w:w="4481" w:type="dxa"/>
          </w:tcPr>
          <w:p w:rsidR="00243F44" w:rsidRDefault="00243F44" w:rsidP="00243F44">
            <w:pPr>
              <w:tabs>
                <w:tab w:val="center" w:pos="4275"/>
              </w:tabs>
              <w:spacing w:after="408" w:line="265" w:lineRule="auto"/>
              <w:rPr>
                <w:color w:val="auto"/>
              </w:rPr>
            </w:pPr>
          </w:p>
        </w:tc>
      </w:tr>
      <w:tr w:rsidR="00243F44" w:rsidTr="00996B2D">
        <w:trPr>
          <w:trHeight w:hRule="exact" w:val="489"/>
        </w:trPr>
        <w:tc>
          <w:tcPr>
            <w:tcW w:w="4480" w:type="dxa"/>
          </w:tcPr>
          <w:p w:rsidR="00243F44" w:rsidRDefault="00243F44" w:rsidP="00243F44">
            <w:pPr>
              <w:tabs>
                <w:tab w:val="center" w:pos="4275"/>
              </w:tabs>
              <w:spacing w:after="408" w:line="265" w:lineRule="auto"/>
              <w:rPr>
                <w:color w:val="auto"/>
              </w:rPr>
            </w:pPr>
            <w:r>
              <w:rPr>
                <w:color w:val="auto"/>
              </w:rPr>
              <w:t>Naam contactpersoon</w:t>
            </w:r>
          </w:p>
        </w:tc>
        <w:tc>
          <w:tcPr>
            <w:tcW w:w="4481" w:type="dxa"/>
          </w:tcPr>
          <w:p w:rsidR="00243F44" w:rsidRDefault="00243F44" w:rsidP="00243F44">
            <w:pPr>
              <w:tabs>
                <w:tab w:val="center" w:pos="4275"/>
              </w:tabs>
              <w:spacing w:after="408" w:line="265" w:lineRule="auto"/>
              <w:rPr>
                <w:color w:val="auto"/>
              </w:rPr>
            </w:pPr>
          </w:p>
        </w:tc>
      </w:tr>
      <w:tr w:rsidR="00243F44" w:rsidTr="00996B2D">
        <w:trPr>
          <w:trHeight w:hRule="exact" w:val="423"/>
        </w:trPr>
        <w:tc>
          <w:tcPr>
            <w:tcW w:w="4480" w:type="dxa"/>
          </w:tcPr>
          <w:p w:rsidR="00243F44" w:rsidRDefault="00243F44" w:rsidP="00243F44">
            <w:pPr>
              <w:tabs>
                <w:tab w:val="center" w:pos="4275"/>
              </w:tabs>
              <w:spacing w:after="408" w:line="265" w:lineRule="auto"/>
              <w:rPr>
                <w:color w:val="auto"/>
              </w:rPr>
            </w:pPr>
            <w:r>
              <w:rPr>
                <w:color w:val="auto"/>
              </w:rPr>
              <w:t xml:space="preserve">E-mail </w:t>
            </w:r>
            <w:r w:rsidR="00B44603">
              <w:rPr>
                <w:color w:val="auto"/>
              </w:rPr>
              <w:t xml:space="preserve">waarop </w:t>
            </w:r>
            <w:r>
              <w:rPr>
                <w:color w:val="auto"/>
              </w:rPr>
              <w:t>contactpersoon</w:t>
            </w:r>
            <w:r w:rsidR="00B44603">
              <w:rPr>
                <w:color w:val="auto"/>
              </w:rPr>
              <w:t xml:space="preserve"> te bereiken is</w:t>
            </w:r>
            <w:bookmarkStart w:id="0" w:name="_GoBack"/>
            <w:bookmarkEnd w:id="0"/>
          </w:p>
        </w:tc>
        <w:tc>
          <w:tcPr>
            <w:tcW w:w="4481" w:type="dxa"/>
          </w:tcPr>
          <w:p w:rsidR="00243F44" w:rsidRDefault="00243F44" w:rsidP="00243F44">
            <w:pPr>
              <w:tabs>
                <w:tab w:val="center" w:pos="4275"/>
              </w:tabs>
              <w:spacing w:after="408" w:line="265" w:lineRule="auto"/>
              <w:rPr>
                <w:color w:val="auto"/>
              </w:rPr>
            </w:pPr>
          </w:p>
        </w:tc>
      </w:tr>
    </w:tbl>
    <w:p w:rsidR="00344027" w:rsidRDefault="00344027" w:rsidP="00195D7D">
      <w:pPr>
        <w:spacing w:after="113" w:line="265" w:lineRule="auto"/>
        <w:rPr>
          <w:color w:val="auto"/>
        </w:rPr>
      </w:pPr>
    </w:p>
    <w:p w:rsidR="00BA37B8" w:rsidRPr="00344027" w:rsidRDefault="007E4F1D" w:rsidP="00344027">
      <w:pPr>
        <w:pStyle w:val="Lijstalinea"/>
        <w:numPr>
          <w:ilvl w:val="0"/>
          <w:numId w:val="2"/>
        </w:numPr>
        <w:spacing w:after="113" w:line="265" w:lineRule="auto"/>
        <w:rPr>
          <w:color w:val="auto"/>
        </w:rPr>
      </w:pPr>
      <w:r w:rsidRPr="00344027">
        <w:rPr>
          <w:color w:val="auto"/>
        </w:rPr>
        <w:t xml:space="preserve">wenst als </w:t>
      </w:r>
      <w:r w:rsidR="00344027" w:rsidRPr="00344027">
        <w:rPr>
          <w:color w:val="auto"/>
        </w:rPr>
        <w:t xml:space="preserve">Ondertekenaar </w:t>
      </w:r>
      <w:r w:rsidRPr="00344027">
        <w:rPr>
          <w:color w:val="auto"/>
        </w:rPr>
        <w:t xml:space="preserve">toe te treden tot </w:t>
      </w:r>
      <w:r w:rsidR="00344027" w:rsidRPr="00344027">
        <w:rPr>
          <w:color w:val="auto"/>
        </w:rPr>
        <w:t xml:space="preserve">de </w:t>
      </w:r>
      <w:r w:rsidRPr="00344027">
        <w:rPr>
          <w:color w:val="auto"/>
        </w:rPr>
        <w:t>genoemd</w:t>
      </w:r>
      <w:r w:rsidR="00344027" w:rsidRPr="00344027">
        <w:rPr>
          <w:color w:val="auto"/>
        </w:rPr>
        <w:t>e Intentieverklaring</w:t>
      </w:r>
      <w:r w:rsidRPr="00344027">
        <w:rPr>
          <w:color w:val="auto"/>
        </w:rPr>
        <w:t>;</w:t>
      </w:r>
    </w:p>
    <w:p w:rsidR="00BA37B8" w:rsidRPr="00344027" w:rsidRDefault="007E4F1D" w:rsidP="00344027">
      <w:pPr>
        <w:pStyle w:val="Lijstalinea"/>
        <w:numPr>
          <w:ilvl w:val="0"/>
          <w:numId w:val="2"/>
        </w:numPr>
        <w:spacing w:after="135" w:line="265" w:lineRule="auto"/>
        <w:rPr>
          <w:color w:val="auto"/>
        </w:rPr>
      </w:pPr>
      <w:r w:rsidRPr="00344027">
        <w:rPr>
          <w:color w:val="auto"/>
        </w:rPr>
        <w:t xml:space="preserve">heeft kennis genomen van </w:t>
      </w:r>
      <w:r w:rsidR="00344027" w:rsidRPr="00344027">
        <w:rPr>
          <w:color w:val="auto"/>
        </w:rPr>
        <w:t xml:space="preserve">de genoemde Intentieverklaring </w:t>
      </w:r>
      <w:r w:rsidRPr="00344027">
        <w:rPr>
          <w:color w:val="auto"/>
        </w:rPr>
        <w:t xml:space="preserve">en bevestigt door ondertekening de bepalingen in </w:t>
      </w:r>
      <w:r w:rsidR="00344027" w:rsidRPr="00344027">
        <w:rPr>
          <w:color w:val="auto"/>
        </w:rPr>
        <w:t>deze Intentieverklaring</w:t>
      </w:r>
      <w:r w:rsidRPr="00344027">
        <w:rPr>
          <w:color w:val="auto"/>
        </w:rPr>
        <w:t xml:space="preserve"> te onderschrijven;</w:t>
      </w:r>
    </w:p>
    <w:p w:rsidR="00BA37B8" w:rsidRPr="00344027" w:rsidRDefault="007E4F1D" w:rsidP="00344027">
      <w:pPr>
        <w:pStyle w:val="Lijstalinea"/>
        <w:numPr>
          <w:ilvl w:val="0"/>
          <w:numId w:val="2"/>
        </w:numPr>
        <w:spacing w:after="135" w:line="265" w:lineRule="auto"/>
        <w:rPr>
          <w:color w:val="auto"/>
        </w:rPr>
      </w:pPr>
      <w:r w:rsidRPr="00344027">
        <w:rPr>
          <w:color w:val="auto"/>
        </w:rPr>
        <w:t xml:space="preserve">gaat akkoord met vermelding als </w:t>
      </w:r>
      <w:r w:rsidR="00344027" w:rsidRPr="00344027">
        <w:rPr>
          <w:color w:val="auto"/>
        </w:rPr>
        <w:t xml:space="preserve">Ondertekenaar </w:t>
      </w:r>
      <w:r w:rsidRPr="00344027">
        <w:rPr>
          <w:color w:val="auto"/>
        </w:rPr>
        <w:t xml:space="preserve">in </w:t>
      </w:r>
      <w:r w:rsidR="006C2D3B">
        <w:rPr>
          <w:color w:val="auto"/>
        </w:rPr>
        <w:t>de lijst</w:t>
      </w:r>
      <w:r w:rsidR="00A4715F">
        <w:rPr>
          <w:color w:val="auto"/>
        </w:rPr>
        <w:t>*</w:t>
      </w:r>
      <w:r w:rsidRPr="00344027">
        <w:rPr>
          <w:color w:val="auto"/>
        </w:rPr>
        <w:t xml:space="preserve"> van </w:t>
      </w:r>
      <w:r w:rsidR="00344027" w:rsidRPr="00344027">
        <w:rPr>
          <w:color w:val="auto"/>
        </w:rPr>
        <w:t>Ondertekenaars</w:t>
      </w:r>
      <w:r w:rsidRPr="00344027">
        <w:rPr>
          <w:color w:val="auto"/>
        </w:rPr>
        <w:t>;</w:t>
      </w:r>
    </w:p>
    <w:p w:rsidR="00BA37B8" w:rsidRDefault="007E4F1D" w:rsidP="00344027">
      <w:pPr>
        <w:pStyle w:val="Lijstalinea"/>
        <w:numPr>
          <w:ilvl w:val="0"/>
          <w:numId w:val="2"/>
        </w:numPr>
        <w:spacing w:after="186" w:line="265" w:lineRule="auto"/>
        <w:rPr>
          <w:color w:val="auto"/>
        </w:rPr>
      </w:pPr>
      <w:r w:rsidRPr="00344027">
        <w:rPr>
          <w:color w:val="auto"/>
        </w:rPr>
        <w:t xml:space="preserve">stemt in met gebruik </w:t>
      </w:r>
      <w:r w:rsidR="00344027" w:rsidRPr="00344027">
        <w:rPr>
          <w:color w:val="auto"/>
        </w:rPr>
        <w:t xml:space="preserve">van het </w:t>
      </w:r>
      <w:r w:rsidRPr="00344027">
        <w:rPr>
          <w:color w:val="auto"/>
        </w:rPr>
        <w:t xml:space="preserve">bovenstaand e-mailadres voor communicatie over (wijzigingen aan) </w:t>
      </w:r>
      <w:r w:rsidR="00344027" w:rsidRPr="00344027">
        <w:rPr>
          <w:color w:val="auto"/>
        </w:rPr>
        <w:t>genoemde Intentieverklaring en de M</w:t>
      </w:r>
      <w:r w:rsidRPr="00344027">
        <w:rPr>
          <w:color w:val="auto"/>
        </w:rPr>
        <w:t>odel</w:t>
      </w:r>
      <w:r w:rsidR="00344027" w:rsidRPr="00344027">
        <w:rPr>
          <w:color w:val="auto"/>
        </w:rPr>
        <w:t xml:space="preserve"> Verwerk</w:t>
      </w:r>
      <w:r w:rsidRPr="00344027">
        <w:rPr>
          <w:color w:val="auto"/>
        </w:rPr>
        <w:t>ersovereenkomst.</w:t>
      </w:r>
    </w:p>
    <w:p w:rsidR="00344027" w:rsidRPr="00344027" w:rsidRDefault="00344027" w:rsidP="00344027">
      <w:pPr>
        <w:pStyle w:val="Lijstalinea"/>
        <w:spacing w:after="186" w:line="265" w:lineRule="auto"/>
        <w:ind w:left="360"/>
        <w:rPr>
          <w:color w:val="auto"/>
        </w:rPr>
      </w:pPr>
    </w:p>
    <w:tbl>
      <w:tblPr>
        <w:tblStyle w:val="TableGrid"/>
        <w:tblW w:w="5664" w:type="dxa"/>
        <w:tblInd w:w="0" w:type="dxa"/>
        <w:tblLook w:val="04A0" w:firstRow="1" w:lastRow="0" w:firstColumn="1" w:lastColumn="0" w:noHBand="0" w:noVBand="1"/>
      </w:tblPr>
      <w:tblGrid>
        <w:gridCol w:w="4249"/>
        <w:gridCol w:w="1415"/>
      </w:tblGrid>
      <w:tr w:rsidR="00243F44" w:rsidRPr="00243F44">
        <w:trPr>
          <w:trHeight w:val="438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BA37B8" w:rsidRPr="00243F44" w:rsidRDefault="007E4F1D">
            <w:pPr>
              <w:rPr>
                <w:color w:val="auto"/>
              </w:rPr>
            </w:pPr>
            <w:r w:rsidRPr="00243F44">
              <w:rPr>
                <w:color w:val="auto"/>
              </w:rPr>
              <w:t xml:space="preserve">Plaats: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BA37B8" w:rsidRPr="00243F44" w:rsidRDefault="007E4F1D">
            <w:pPr>
              <w:rPr>
                <w:color w:val="auto"/>
              </w:rPr>
            </w:pPr>
            <w:r w:rsidRPr="00243F44">
              <w:rPr>
                <w:color w:val="auto"/>
              </w:rPr>
              <w:t xml:space="preserve">Datum: </w:t>
            </w:r>
          </w:p>
        </w:tc>
      </w:tr>
      <w:tr w:rsidR="00243F44" w:rsidRPr="00243F44">
        <w:trPr>
          <w:trHeight w:val="438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7B8" w:rsidRPr="00243F44" w:rsidRDefault="002550DB">
            <w:pPr>
              <w:rPr>
                <w:color w:val="auto"/>
              </w:rPr>
            </w:pPr>
            <w:r>
              <w:rPr>
                <w:color w:val="auto"/>
              </w:rPr>
              <w:t>Naam O</w:t>
            </w:r>
            <w:r w:rsidR="007E4F1D" w:rsidRPr="00243F44">
              <w:rPr>
                <w:color w:val="auto"/>
              </w:rPr>
              <w:t xml:space="preserve">ndertekenaar en functie: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7B8" w:rsidRPr="00243F44" w:rsidRDefault="007E4F1D">
            <w:pPr>
              <w:jc w:val="both"/>
              <w:rPr>
                <w:color w:val="auto"/>
              </w:rPr>
            </w:pPr>
            <w:r w:rsidRPr="00243F44">
              <w:rPr>
                <w:color w:val="auto"/>
              </w:rPr>
              <w:t xml:space="preserve">Handtekening: </w:t>
            </w:r>
          </w:p>
        </w:tc>
      </w:tr>
    </w:tbl>
    <w:p w:rsidR="00344027" w:rsidRDefault="00344027">
      <w:pPr>
        <w:spacing w:after="124" w:line="265" w:lineRule="auto"/>
        <w:ind w:left="-5" w:hanging="10"/>
        <w:rPr>
          <w:i/>
          <w:color w:val="auto"/>
        </w:rPr>
      </w:pPr>
    </w:p>
    <w:p w:rsidR="00CB3E85" w:rsidRDefault="00CB3E85" w:rsidP="00CB3E85">
      <w:pPr>
        <w:spacing w:after="124" w:line="265" w:lineRule="auto"/>
        <w:ind w:left="-5" w:hanging="10"/>
        <w:rPr>
          <w:i/>
          <w:color w:val="auto"/>
        </w:rPr>
      </w:pPr>
      <w:r w:rsidRPr="00243F44">
        <w:rPr>
          <w:i/>
          <w:color w:val="auto"/>
        </w:rPr>
        <w:t xml:space="preserve">Ondertekenaar verklaart hierbij bevoegd te zijn te handelen namens de partij die ondertekent. </w:t>
      </w:r>
    </w:p>
    <w:p w:rsidR="00A024ED" w:rsidRPr="00243F44" w:rsidRDefault="00A024ED" w:rsidP="00CB3E85">
      <w:pPr>
        <w:spacing w:after="124" w:line="265" w:lineRule="auto"/>
        <w:ind w:left="-5" w:hanging="10"/>
        <w:rPr>
          <w:color w:val="auto"/>
        </w:rPr>
      </w:pPr>
    </w:p>
    <w:p w:rsidR="008A3004" w:rsidRDefault="00A4715F">
      <w:pPr>
        <w:spacing w:after="124" w:line="265" w:lineRule="auto"/>
        <w:ind w:left="-5" w:hanging="10"/>
        <w:rPr>
          <w:color w:val="auto"/>
        </w:rPr>
      </w:pPr>
      <w:r>
        <w:rPr>
          <w:color w:val="auto"/>
        </w:rPr>
        <w:t xml:space="preserve">* </w:t>
      </w:r>
      <w:r w:rsidR="008A3004">
        <w:rPr>
          <w:color w:val="auto"/>
        </w:rPr>
        <w:t xml:space="preserve">Op </w:t>
      </w:r>
      <w:hyperlink r:id="rId7" w:history="1">
        <w:r w:rsidR="008A3004" w:rsidRPr="00014171">
          <w:rPr>
            <w:rStyle w:val="Hyperlink"/>
          </w:rPr>
          <w:t>www.privacyinonderwijs.be</w:t>
        </w:r>
      </w:hyperlink>
      <w:r w:rsidR="008A3004">
        <w:rPr>
          <w:color w:val="auto"/>
        </w:rPr>
        <w:t xml:space="preserve"> voorzien we een lijst van alle Leveranciers die deze Intentieverklaring ondertekend hebben.</w:t>
      </w:r>
      <w:r w:rsidR="00BD34CD">
        <w:rPr>
          <w:color w:val="auto"/>
        </w:rPr>
        <w:t xml:space="preserve"> </w:t>
      </w:r>
      <w:r w:rsidR="008A3004">
        <w:rPr>
          <w:color w:val="auto"/>
        </w:rPr>
        <w:t>Gelieve aan te geven met welke naam</w:t>
      </w:r>
      <w:r w:rsidR="00A024ED">
        <w:rPr>
          <w:color w:val="auto"/>
        </w:rPr>
        <w:t>/namen</w:t>
      </w:r>
      <w:r w:rsidR="008A3004">
        <w:rPr>
          <w:color w:val="auto"/>
        </w:rPr>
        <w:t xml:space="preserve"> en URL</w:t>
      </w:r>
      <w:r w:rsidR="00A024ED">
        <w:rPr>
          <w:color w:val="auto"/>
        </w:rPr>
        <w:t>(‘s)</w:t>
      </w:r>
      <w:r w:rsidR="008A3004">
        <w:rPr>
          <w:color w:val="auto"/>
        </w:rPr>
        <w:t xml:space="preserve"> u opgenomen wenst te worden in deze lijst.</w:t>
      </w:r>
    </w:p>
    <w:p w:rsidR="00A024ED" w:rsidRDefault="00A024ED" w:rsidP="00A024ED">
      <w:pPr>
        <w:pStyle w:val="Geenafstand"/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4480"/>
        <w:gridCol w:w="4481"/>
      </w:tblGrid>
      <w:tr w:rsidR="008A3004" w:rsidTr="008A3004">
        <w:tc>
          <w:tcPr>
            <w:tcW w:w="4480" w:type="dxa"/>
          </w:tcPr>
          <w:p w:rsidR="008A3004" w:rsidRPr="008A3004" w:rsidRDefault="008A3004">
            <w:pPr>
              <w:spacing w:after="124" w:line="265" w:lineRule="auto"/>
              <w:rPr>
                <w:color w:val="auto"/>
              </w:rPr>
            </w:pPr>
            <w:r w:rsidRPr="008A3004">
              <w:rPr>
                <w:color w:val="auto"/>
              </w:rPr>
              <w:t>Naam</w:t>
            </w:r>
          </w:p>
        </w:tc>
        <w:tc>
          <w:tcPr>
            <w:tcW w:w="4481" w:type="dxa"/>
          </w:tcPr>
          <w:p w:rsidR="008A3004" w:rsidRPr="008A3004" w:rsidRDefault="008A3004">
            <w:pPr>
              <w:spacing w:after="124" w:line="265" w:lineRule="auto"/>
              <w:rPr>
                <w:color w:val="auto"/>
              </w:rPr>
            </w:pPr>
            <w:r w:rsidRPr="008A3004">
              <w:rPr>
                <w:color w:val="auto"/>
              </w:rPr>
              <w:t>URL</w:t>
            </w:r>
          </w:p>
        </w:tc>
      </w:tr>
      <w:tr w:rsidR="008A3004" w:rsidTr="008A3004">
        <w:tc>
          <w:tcPr>
            <w:tcW w:w="4480" w:type="dxa"/>
          </w:tcPr>
          <w:p w:rsidR="008A3004" w:rsidRDefault="008A3004">
            <w:pPr>
              <w:spacing w:after="124" w:line="265" w:lineRule="auto"/>
              <w:rPr>
                <w:i/>
                <w:color w:val="auto"/>
              </w:rPr>
            </w:pPr>
          </w:p>
        </w:tc>
        <w:tc>
          <w:tcPr>
            <w:tcW w:w="4481" w:type="dxa"/>
          </w:tcPr>
          <w:p w:rsidR="008A3004" w:rsidRDefault="008A3004">
            <w:pPr>
              <w:spacing w:after="124" w:line="265" w:lineRule="auto"/>
              <w:rPr>
                <w:i/>
                <w:color w:val="auto"/>
              </w:rPr>
            </w:pPr>
          </w:p>
        </w:tc>
      </w:tr>
      <w:tr w:rsidR="008A3004" w:rsidTr="008A3004">
        <w:tc>
          <w:tcPr>
            <w:tcW w:w="4480" w:type="dxa"/>
          </w:tcPr>
          <w:p w:rsidR="008A3004" w:rsidRDefault="008A3004">
            <w:pPr>
              <w:spacing w:after="124" w:line="265" w:lineRule="auto"/>
              <w:rPr>
                <w:i/>
                <w:color w:val="auto"/>
              </w:rPr>
            </w:pPr>
          </w:p>
        </w:tc>
        <w:tc>
          <w:tcPr>
            <w:tcW w:w="4481" w:type="dxa"/>
          </w:tcPr>
          <w:p w:rsidR="008A3004" w:rsidRDefault="008A3004">
            <w:pPr>
              <w:spacing w:after="124" w:line="265" w:lineRule="auto"/>
              <w:rPr>
                <w:i/>
                <w:color w:val="auto"/>
              </w:rPr>
            </w:pPr>
          </w:p>
        </w:tc>
      </w:tr>
    </w:tbl>
    <w:p w:rsidR="00195D7D" w:rsidRDefault="00195D7D">
      <w:pPr>
        <w:spacing w:after="124" w:line="265" w:lineRule="auto"/>
        <w:ind w:left="-5" w:hanging="10"/>
        <w:rPr>
          <w:i/>
          <w:color w:val="auto"/>
        </w:rPr>
      </w:pPr>
    </w:p>
    <w:p w:rsidR="00344027" w:rsidRDefault="009D7C0D">
      <w:pPr>
        <w:spacing w:after="124" w:line="265" w:lineRule="auto"/>
        <w:ind w:left="-5" w:hanging="10"/>
        <w:rPr>
          <w:i/>
          <w:color w:val="auto"/>
        </w:rPr>
      </w:pPr>
      <w:r>
        <w:rPr>
          <w:i/>
          <w:color w:val="auto"/>
        </w:rPr>
        <w:t>U kan</w:t>
      </w:r>
      <w:r w:rsidR="00CB3E85" w:rsidRPr="00243F44">
        <w:rPr>
          <w:i/>
          <w:color w:val="auto"/>
        </w:rPr>
        <w:t xml:space="preserve"> deze toetredings</w:t>
      </w:r>
      <w:r>
        <w:rPr>
          <w:i/>
          <w:color w:val="auto"/>
        </w:rPr>
        <w:t>verklaring</w:t>
      </w:r>
      <w:r w:rsidR="00CB3E85" w:rsidRPr="00243F44">
        <w:rPr>
          <w:i/>
          <w:color w:val="auto"/>
        </w:rPr>
        <w:t xml:space="preserve"> vo</w:t>
      </w:r>
      <w:r w:rsidR="00CB3E85">
        <w:rPr>
          <w:i/>
          <w:color w:val="auto"/>
        </w:rPr>
        <w:t xml:space="preserve">lledig ingevuld en ondertekend </w:t>
      </w:r>
      <w:r>
        <w:rPr>
          <w:i/>
          <w:color w:val="auto"/>
        </w:rPr>
        <w:t xml:space="preserve">versturen </w:t>
      </w:r>
      <w:r w:rsidR="00CB3E85">
        <w:rPr>
          <w:i/>
          <w:color w:val="auto"/>
        </w:rPr>
        <w:t xml:space="preserve">naar: </w:t>
      </w:r>
      <w:hyperlink r:id="rId8" w:history="1">
        <w:r w:rsidR="00CB3E85" w:rsidRPr="00014171">
          <w:rPr>
            <w:rStyle w:val="Hyperlink"/>
            <w:i/>
          </w:rPr>
          <w:t>secretariaat@privacyinonderwijs.be</w:t>
        </w:r>
      </w:hyperlink>
      <w:r w:rsidR="00CB3E85" w:rsidRPr="00243F44">
        <w:rPr>
          <w:i/>
          <w:color w:val="auto"/>
        </w:rPr>
        <w:t xml:space="preserve"> </w:t>
      </w:r>
    </w:p>
    <w:sectPr w:rsidR="00344027">
      <w:footnotePr>
        <w:numRestart w:val="eachPage"/>
      </w:footnotePr>
      <w:pgSz w:w="11906" w:h="16838"/>
      <w:pgMar w:top="1440" w:right="1516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F1D" w:rsidRDefault="007E4F1D">
      <w:pPr>
        <w:spacing w:after="0" w:line="240" w:lineRule="auto"/>
      </w:pPr>
      <w:r>
        <w:separator/>
      </w:r>
    </w:p>
  </w:endnote>
  <w:endnote w:type="continuationSeparator" w:id="0">
    <w:p w:rsidR="007E4F1D" w:rsidRDefault="007E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F1D" w:rsidRDefault="007E4F1D">
      <w:pPr>
        <w:spacing w:after="0" w:line="288" w:lineRule="auto"/>
      </w:pPr>
      <w:r>
        <w:separator/>
      </w:r>
    </w:p>
  </w:footnote>
  <w:footnote w:type="continuationSeparator" w:id="0">
    <w:p w:rsidR="007E4F1D" w:rsidRDefault="007E4F1D">
      <w:pPr>
        <w:spacing w:after="0" w:line="288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4BF"/>
    <w:multiLevelType w:val="hybridMultilevel"/>
    <w:tmpl w:val="171CECC8"/>
    <w:lvl w:ilvl="0" w:tplc="3D36D076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8FA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3C27C0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8FA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76895A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8FA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BAA51C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8FA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B2623C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8FA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D07E44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8FA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3CFC20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8FA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2A167A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8FA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FA32C6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8FA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6B2F8C"/>
    <w:multiLevelType w:val="hybridMultilevel"/>
    <w:tmpl w:val="B896C3C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B8"/>
    <w:rsid w:val="00195D7D"/>
    <w:rsid w:val="00243F44"/>
    <w:rsid w:val="002550DB"/>
    <w:rsid w:val="003101D6"/>
    <w:rsid w:val="00344027"/>
    <w:rsid w:val="0054221E"/>
    <w:rsid w:val="006C2D3B"/>
    <w:rsid w:val="00757261"/>
    <w:rsid w:val="007E4F1D"/>
    <w:rsid w:val="008A3004"/>
    <w:rsid w:val="00996B2D"/>
    <w:rsid w:val="009D7C0D"/>
    <w:rsid w:val="00A024ED"/>
    <w:rsid w:val="00A4715F"/>
    <w:rsid w:val="00B44603"/>
    <w:rsid w:val="00BA37B8"/>
    <w:rsid w:val="00BD34CD"/>
    <w:rsid w:val="00CB3E85"/>
    <w:rsid w:val="00E0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4D73"/>
  <w15:docId w15:val="{304C1B40-DC58-4632-B8EB-5BE0C8DC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ootnotedescription">
    <w:name w:val="footnote description"/>
    <w:next w:val="Standaard"/>
    <w:link w:val="footnotedescriptionChar"/>
    <w:hidden/>
    <w:pPr>
      <w:spacing w:after="0" w:line="288" w:lineRule="auto"/>
    </w:pPr>
    <w:rPr>
      <w:rFonts w:ascii="Calibri" w:eastAsia="Calibri" w:hAnsi="Calibri" w:cs="Calibri"/>
      <w:color w:val="008FA6"/>
      <w:sz w:val="1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8FA6"/>
      <w:sz w:val="1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8FA6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uiPriority w:val="39"/>
    <w:rsid w:val="0024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4402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4221E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A024ED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@privacyinonderwijs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vacyinonderwij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2ED9A7D6.dotm</Template>
  <TotalTime>36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N2L</dc:creator>
  <cp:keywords/>
  <cp:lastModifiedBy>Sofie DESCAMPS</cp:lastModifiedBy>
  <cp:revision>12</cp:revision>
  <dcterms:created xsi:type="dcterms:W3CDTF">2018-05-18T08:55:00Z</dcterms:created>
  <dcterms:modified xsi:type="dcterms:W3CDTF">2018-05-18T09:32:00Z</dcterms:modified>
</cp:coreProperties>
</file>